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241" w:rsidRDefault="00901241" w:rsidP="00203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rPr>
          <w:sz w:val="24"/>
          <w:szCs w:val="24"/>
        </w:rPr>
      </w:pPr>
    </w:p>
    <w:p w:rsidR="001C390C" w:rsidRPr="00CE7032" w:rsidRDefault="001C390C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b/>
          <w:sz w:val="24"/>
          <w:szCs w:val="24"/>
        </w:rPr>
      </w:pPr>
      <w:r w:rsidRPr="00CE7032">
        <w:rPr>
          <w:b/>
          <w:sz w:val="24"/>
          <w:szCs w:val="24"/>
        </w:rPr>
        <w:t xml:space="preserve">Plastično </w:t>
      </w:r>
      <w:proofErr w:type="spellStart"/>
      <w:r w:rsidRPr="00CE7032">
        <w:rPr>
          <w:b/>
          <w:sz w:val="24"/>
          <w:szCs w:val="24"/>
        </w:rPr>
        <w:t>maketarstvo</w:t>
      </w:r>
      <w:proofErr w:type="spellEnd"/>
      <w:r w:rsidRPr="00CE7032">
        <w:rPr>
          <w:b/>
          <w:sz w:val="24"/>
          <w:szCs w:val="24"/>
        </w:rPr>
        <w:t xml:space="preserve"> (</w:t>
      </w:r>
      <w:proofErr w:type="spellStart"/>
      <w:r w:rsidRPr="00CE7032">
        <w:rPr>
          <w:b/>
          <w:sz w:val="24"/>
          <w:szCs w:val="24"/>
        </w:rPr>
        <w:t>Maketarski</w:t>
      </w:r>
      <w:proofErr w:type="spellEnd"/>
      <w:r w:rsidRPr="00CE7032">
        <w:rPr>
          <w:b/>
          <w:sz w:val="24"/>
          <w:szCs w:val="24"/>
        </w:rPr>
        <w:t xml:space="preserve"> krožek)</w:t>
      </w:r>
    </w:p>
    <w:p w:rsidR="001C390C" w:rsidRDefault="001C390C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901241" w:rsidRDefault="001C390C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>Želiš izdelati maketo letala, ladje, avtomobila, motorja, lokomotive,…?</w:t>
      </w: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1C390C" w:rsidRDefault="001C390C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 pomeni, da bomo </w:t>
      </w:r>
      <w:r w:rsidR="00CE7032">
        <w:rPr>
          <w:sz w:val="24"/>
          <w:szCs w:val="24"/>
        </w:rPr>
        <w:t xml:space="preserve">na krožku </w:t>
      </w:r>
      <w:r>
        <w:rPr>
          <w:sz w:val="24"/>
          <w:szCs w:val="24"/>
        </w:rPr>
        <w:t>sestavljali, izdelovali in barvali plastične delčke v celoto, pri čemer bomo pozorni, da bomo kot izdelovalec makete v podanem merilu strmeli k čim večji natančnosti ter posnemanju pravega predmeta.</w:t>
      </w:r>
    </w:p>
    <w:p w:rsidR="001C390C" w:rsidRDefault="001C390C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F6064D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 w:rsidRPr="002F6202">
        <w:rPr>
          <w:sz w:val="24"/>
          <w:szCs w:val="24"/>
        </w:rPr>
        <w:t>Udeleženci ob vpisu prejme</w:t>
      </w:r>
      <w:r w:rsidR="007F2B75">
        <w:rPr>
          <w:sz w:val="24"/>
          <w:szCs w:val="24"/>
        </w:rPr>
        <w:t>jo plastično maketo in se o</w:t>
      </w:r>
      <w:r w:rsidRPr="002F6202">
        <w:rPr>
          <w:sz w:val="24"/>
          <w:szCs w:val="24"/>
        </w:rPr>
        <w:t xml:space="preserve">b koncu šolskega leta </w:t>
      </w:r>
      <w:r>
        <w:rPr>
          <w:sz w:val="24"/>
          <w:szCs w:val="24"/>
        </w:rPr>
        <w:t xml:space="preserve"> </w:t>
      </w:r>
      <w:r w:rsidRPr="002F6202">
        <w:rPr>
          <w:sz w:val="24"/>
          <w:szCs w:val="24"/>
        </w:rPr>
        <w:t xml:space="preserve">brezplačno udeležijo </w:t>
      </w:r>
      <w:proofErr w:type="spellStart"/>
      <w:r w:rsidRPr="002F6202">
        <w:rPr>
          <w:sz w:val="24"/>
          <w:szCs w:val="24"/>
        </w:rPr>
        <w:t>maketarskega</w:t>
      </w:r>
      <w:proofErr w:type="spellEnd"/>
      <w:r w:rsidRPr="002F6202">
        <w:rPr>
          <w:sz w:val="24"/>
          <w:szCs w:val="24"/>
        </w:rPr>
        <w:t xml:space="preserve"> tekmovanja.</w:t>
      </w:r>
      <w:r w:rsidR="00F6064D">
        <w:rPr>
          <w:sz w:val="24"/>
          <w:szCs w:val="24"/>
        </w:rPr>
        <w:t xml:space="preserve"> </w:t>
      </w:r>
      <w:r w:rsidR="009C6A06">
        <w:rPr>
          <w:sz w:val="24"/>
          <w:szCs w:val="24"/>
        </w:rPr>
        <w:t>Barve, nožke in</w:t>
      </w:r>
      <w:r w:rsidRPr="002F6202">
        <w:rPr>
          <w:sz w:val="24"/>
          <w:szCs w:val="24"/>
        </w:rPr>
        <w:t xml:space="preserve"> lepila kupimo s skupnim fondom, zato je prispevek </w:t>
      </w:r>
      <w:r w:rsidR="00F6064D">
        <w:rPr>
          <w:sz w:val="24"/>
          <w:szCs w:val="24"/>
        </w:rPr>
        <w:t>staršev na otroka 13 € na mesec</w:t>
      </w:r>
      <w:r w:rsidRPr="002F6202">
        <w:rPr>
          <w:sz w:val="24"/>
          <w:szCs w:val="24"/>
        </w:rPr>
        <w:t xml:space="preserve"> </w:t>
      </w:r>
      <w:r w:rsidR="00F6064D">
        <w:rPr>
          <w:sz w:val="24"/>
          <w:szCs w:val="24"/>
        </w:rPr>
        <w:t>(</w:t>
      </w:r>
      <w:r w:rsidRPr="002F6202">
        <w:rPr>
          <w:sz w:val="24"/>
          <w:szCs w:val="24"/>
        </w:rPr>
        <w:t>Prispevek se obračunava mesečno na položnici, ki jo prejmete s strani šole</w:t>
      </w:r>
      <w:r w:rsidR="00F6064D">
        <w:rPr>
          <w:sz w:val="24"/>
          <w:szCs w:val="24"/>
        </w:rPr>
        <w:t>)</w:t>
      </w:r>
      <w:r w:rsidRPr="002F6202">
        <w:rPr>
          <w:sz w:val="24"/>
          <w:szCs w:val="24"/>
        </w:rPr>
        <w:t>.</w:t>
      </w:r>
    </w:p>
    <w:p w:rsidR="00F6064D" w:rsidRDefault="00F6064D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7F2B75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 w:rsidRPr="002F6202">
        <w:rPr>
          <w:sz w:val="24"/>
          <w:szCs w:val="24"/>
        </w:rPr>
        <w:t xml:space="preserve">Interesna dejavnost </w:t>
      </w:r>
      <w:r w:rsidR="00F6064D">
        <w:rPr>
          <w:sz w:val="24"/>
          <w:szCs w:val="24"/>
        </w:rPr>
        <w:t xml:space="preserve">Plastičnega </w:t>
      </w:r>
      <w:proofErr w:type="spellStart"/>
      <w:r w:rsidR="00F6064D">
        <w:rPr>
          <w:sz w:val="24"/>
          <w:szCs w:val="24"/>
        </w:rPr>
        <w:t>maketarstva</w:t>
      </w:r>
      <w:proofErr w:type="spellEnd"/>
      <w:r w:rsidR="00F6064D">
        <w:rPr>
          <w:sz w:val="24"/>
          <w:szCs w:val="24"/>
        </w:rPr>
        <w:t xml:space="preserve"> </w:t>
      </w:r>
      <w:r w:rsidRPr="002F6202">
        <w:rPr>
          <w:sz w:val="24"/>
          <w:szCs w:val="24"/>
        </w:rPr>
        <w:t>se bo izvajala 1x tedensko po dve šolski uri (90 m</w:t>
      </w:r>
      <w:r w:rsidR="00CE7032">
        <w:rPr>
          <w:sz w:val="24"/>
          <w:szCs w:val="24"/>
        </w:rPr>
        <w:t>inut).</w:t>
      </w:r>
      <w:r w:rsidR="001D7424">
        <w:rPr>
          <w:sz w:val="24"/>
          <w:szCs w:val="24"/>
        </w:rPr>
        <w:t xml:space="preserve"> Več informacij o </w:t>
      </w:r>
      <w:proofErr w:type="spellStart"/>
      <w:r w:rsidR="001D7424">
        <w:rPr>
          <w:sz w:val="24"/>
          <w:szCs w:val="24"/>
        </w:rPr>
        <w:t>Maketarskem</w:t>
      </w:r>
      <w:proofErr w:type="spellEnd"/>
      <w:r w:rsidR="001D7424">
        <w:rPr>
          <w:sz w:val="24"/>
          <w:szCs w:val="24"/>
        </w:rPr>
        <w:t xml:space="preserve"> krožku lahko prejmete na: </w:t>
      </w:r>
      <w:hyperlink r:id="rId6" w:history="1">
        <w:r w:rsidR="001D7424" w:rsidRPr="00054466">
          <w:rPr>
            <w:rStyle w:val="Hiperpovezava"/>
            <w:sz w:val="24"/>
            <w:szCs w:val="24"/>
          </w:rPr>
          <w:t>https://www.miniatures.si/maketarski-krozek-2020-2021</w:t>
        </w:r>
      </w:hyperlink>
    </w:p>
    <w:p w:rsidR="001D7424" w:rsidRDefault="001D7424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CE7032" w:rsidRDefault="00CE703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CE7032" w:rsidRDefault="00CE703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>UVODNO SR</w:t>
      </w:r>
      <w:r w:rsidR="00CB0A66">
        <w:rPr>
          <w:sz w:val="24"/>
          <w:szCs w:val="24"/>
        </w:rPr>
        <w:t xml:space="preserve">EČANJE: </w:t>
      </w:r>
      <w:r w:rsidR="00565BDB">
        <w:rPr>
          <w:sz w:val="24"/>
          <w:szCs w:val="24"/>
        </w:rPr>
        <w:t xml:space="preserve">torek, </w:t>
      </w:r>
      <w:r w:rsidR="008B5EA1">
        <w:rPr>
          <w:sz w:val="24"/>
          <w:szCs w:val="24"/>
        </w:rPr>
        <w:t>30.9.2020 ob 17</w:t>
      </w:r>
      <w:r>
        <w:rPr>
          <w:sz w:val="24"/>
          <w:szCs w:val="24"/>
        </w:rPr>
        <w:t xml:space="preserve">.00. uri v učilnici </w:t>
      </w:r>
      <w:r w:rsidR="008B5EA1">
        <w:rPr>
          <w:sz w:val="24"/>
          <w:szCs w:val="24"/>
        </w:rPr>
        <w:t>Likovne vzgoje</w:t>
      </w:r>
      <w:r w:rsidR="004152B4">
        <w:rPr>
          <w:sz w:val="24"/>
          <w:szCs w:val="24"/>
        </w:rPr>
        <w:t>.</w:t>
      </w:r>
    </w:p>
    <w:p w:rsidR="00CE7032" w:rsidRDefault="00CE703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CE7032" w:rsidRDefault="00CE703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Predvideni termin Interesne dejavnosti:</w:t>
      </w:r>
    </w:p>
    <w:p w:rsidR="007F2B75" w:rsidRDefault="008D0A23" w:rsidP="00406567">
      <w:pPr>
        <w:pStyle w:val="Odstavekseznama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Vsako </w:t>
      </w:r>
      <w:r w:rsidR="008B5EA1">
        <w:rPr>
          <w:sz w:val="24"/>
          <w:szCs w:val="24"/>
        </w:rPr>
        <w:t xml:space="preserve"> sredo</w:t>
      </w:r>
      <w:r>
        <w:rPr>
          <w:sz w:val="24"/>
          <w:szCs w:val="24"/>
        </w:rPr>
        <w:t>,</w:t>
      </w:r>
      <w:r w:rsidR="00CB0A66">
        <w:rPr>
          <w:sz w:val="24"/>
          <w:szCs w:val="24"/>
        </w:rPr>
        <w:t xml:space="preserve"> od </w:t>
      </w:r>
      <w:r>
        <w:rPr>
          <w:sz w:val="24"/>
          <w:szCs w:val="24"/>
        </w:rPr>
        <w:t>17</w:t>
      </w:r>
      <w:r w:rsidR="003435C2">
        <w:rPr>
          <w:sz w:val="24"/>
          <w:szCs w:val="24"/>
        </w:rPr>
        <w:t xml:space="preserve">.00 </w:t>
      </w:r>
      <w:r>
        <w:rPr>
          <w:sz w:val="24"/>
          <w:szCs w:val="24"/>
        </w:rPr>
        <w:t>do 18</w:t>
      </w:r>
      <w:r w:rsidR="004152B4">
        <w:rPr>
          <w:sz w:val="24"/>
          <w:szCs w:val="24"/>
        </w:rPr>
        <w:t>.30</w:t>
      </w:r>
      <w:r>
        <w:rPr>
          <w:sz w:val="24"/>
          <w:szCs w:val="24"/>
        </w:rPr>
        <w:t xml:space="preserve">. ure v učilnici </w:t>
      </w:r>
      <w:r w:rsidR="008B5EA1">
        <w:rPr>
          <w:sz w:val="24"/>
          <w:szCs w:val="24"/>
        </w:rPr>
        <w:t>Likovne vzgoje</w:t>
      </w:r>
      <w:bookmarkStart w:id="0" w:name="_GoBack"/>
      <w:bookmarkEnd w:id="0"/>
      <w:r w:rsidR="00CB0A66">
        <w:rPr>
          <w:sz w:val="24"/>
          <w:szCs w:val="24"/>
        </w:rPr>
        <w:t>.</w:t>
      </w:r>
    </w:p>
    <w:p w:rsidR="00CB0A66" w:rsidRPr="00CB0A66" w:rsidRDefault="00CB0A66" w:rsidP="00CB0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2F6202" w:rsidRDefault="00CE703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>Vabljeni uč</w:t>
      </w:r>
      <w:r w:rsidR="00681AC5">
        <w:rPr>
          <w:sz w:val="24"/>
          <w:szCs w:val="24"/>
        </w:rPr>
        <w:t>enci in učenke od 3</w:t>
      </w:r>
      <w:r w:rsidR="002F6202">
        <w:rPr>
          <w:sz w:val="24"/>
          <w:szCs w:val="24"/>
        </w:rPr>
        <w:t>. do 9. razreda.</w:t>
      </w:r>
    </w:p>
    <w:p w:rsidR="00901241" w:rsidRDefault="00901241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901241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Lep </w:t>
      </w:r>
      <w:proofErr w:type="spellStart"/>
      <w:r>
        <w:rPr>
          <w:sz w:val="24"/>
          <w:szCs w:val="24"/>
        </w:rPr>
        <w:t>maketarski</w:t>
      </w:r>
      <w:proofErr w:type="spellEnd"/>
      <w:r>
        <w:rPr>
          <w:sz w:val="24"/>
          <w:szCs w:val="24"/>
        </w:rPr>
        <w:t xml:space="preserve"> pozdrav.</w:t>
      </w: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4D309C" w:rsidRDefault="00EC03BB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Mentor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064D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>Bine Logar</w:t>
      </w:r>
    </w:p>
    <w:p w:rsidR="002F6202" w:rsidRDefault="00F6064D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>040 285 723</w:t>
      </w:r>
      <w:r w:rsidR="002F6202">
        <w:rPr>
          <w:sz w:val="24"/>
          <w:szCs w:val="24"/>
        </w:rPr>
        <w:tab/>
      </w:r>
      <w:r w:rsidR="00EC03BB">
        <w:rPr>
          <w:sz w:val="24"/>
          <w:szCs w:val="24"/>
        </w:rPr>
        <w:tab/>
      </w:r>
      <w:r w:rsidR="00EC03BB">
        <w:rPr>
          <w:sz w:val="24"/>
          <w:szCs w:val="24"/>
        </w:rPr>
        <w:tab/>
      </w:r>
      <w:r w:rsidR="00EC03BB">
        <w:rPr>
          <w:sz w:val="24"/>
          <w:szCs w:val="24"/>
        </w:rPr>
        <w:tab/>
      </w:r>
      <w:r w:rsidR="00EC03BB">
        <w:rPr>
          <w:sz w:val="24"/>
          <w:szCs w:val="24"/>
        </w:rPr>
        <w:tab/>
      </w:r>
      <w:r w:rsidR="00EC03BB">
        <w:rPr>
          <w:sz w:val="24"/>
          <w:szCs w:val="24"/>
        </w:rPr>
        <w:tab/>
      </w:r>
      <w:r w:rsidR="00EC03BB">
        <w:rPr>
          <w:sz w:val="24"/>
          <w:szCs w:val="24"/>
        </w:rPr>
        <w:tab/>
      </w:r>
      <w:r w:rsidR="00EC03BB">
        <w:rPr>
          <w:sz w:val="24"/>
          <w:szCs w:val="24"/>
        </w:rPr>
        <w:tab/>
      </w:r>
      <w:r w:rsidR="00EC03BB">
        <w:rPr>
          <w:sz w:val="24"/>
          <w:szCs w:val="24"/>
        </w:rPr>
        <w:tab/>
        <w:t xml:space="preserve">   </w:t>
      </w:r>
      <w:r w:rsidR="004D309C">
        <w:rPr>
          <w:sz w:val="24"/>
          <w:szCs w:val="24"/>
        </w:rPr>
        <w:tab/>
      </w:r>
    </w:p>
    <w:p w:rsidR="00F6064D" w:rsidRDefault="008B5EA1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hyperlink r:id="rId7" w:history="1">
        <w:r w:rsidR="00F6064D" w:rsidRPr="00B53712">
          <w:rPr>
            <w:rStyle w:val="Hiperpovezava"/>
            <w:sz w:val="24"/>
            <w:szCs w:val="24"/>
          </w:rPr>
          <w:t>maketarstvo@gmail.com</w:t>
        </w:r>
      </w:hyperlink>
    </w:p>
    <w:p w:rsidR="00CE7032" w:rsidRDefault="008B5EA1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rStyle w:val="Hiperpovezava"/>
          <w:sz w:val="24"/>
          <w:szCs w:val="24"/>
        </w:rPr>
      </w:pPr>
      <w:hyperlink r:id="rId8" w:history="1">
        <w:r w:rsidR="00CE7032" w:rsidRPr="00B53712">
          <w:rPr>
            <w:rStyle w:val="Hiperpovezava"/>
            <w:sz w:val="24"/>
            <w:szCs w:val="24"/>
          </w:rPr>
          <w:t>info@miniatures.si</w:t>
        </w:r>
      </w:hyperlink>
    </w:p>
    <w:p w:rsidR="00CB0A66" w:rsidRPr="00CB0A66" w:rsidRDefault="00CB0A66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 w:rsidRPr="00CB0A66">
        <w:rPr>
          <w:rStyle w:val="Hiperpovezava"/>
          <w:sz w:val="24"/>
          <w:szCs w:val="24"/>
          <w:u w:val="none"/>
        </w:rPr>
        <w:t>www.miniatures.si</w:t>
      </w:r>
    </w:p>
    <w:p w:rsidR="002F6202" w:rsidRDefault="00EC03BB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 w:rsidR="002F6202">
        <w:rPr>
          <w:sz w:val="24"/>
          <w:szCs w:val="24"/>
        </w:rPr>
        <w:tab/>
      </w:r>
      <w:r w:rsidR="002F6202">
        <w:rPr>
          <w:sz w:val="24"/>
          <w:szCs w:val="24"/>
        </w:rPr>
        <w:tab/>
      </w:r>
    </w:p>
    <w:p w:rsidR="00EC03BB" w:rsidRDefault="00EC03BB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EC03BB" w:rsidRDefault="00EC03BB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6C7EE0" w:rsidRDefault="005476A6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Kranj, </w:t>
      </w:r>
      <w:r w:rsidR="008B5EA1">
        <w:rPr>
          <w:sz w:val="24"/>
          <w:szCs w:val="24"/>
        </w:rPr>
        <w:t>september 2020.</w:t>
      </w: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 w:rsidRPr="00AC2C33">
        <w:rPr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40B36918" wp14:editId="3DD39529">
            <wp:simplePos x="0" y="0"/>
            <wp:positionH relativeFrom="column">
              <wp:posOffset>-233680</wp:posOffset>
            </wp:positionH>
            <wp:positionV relativeFrom="paragraph">
              <wp:posOffset>184785</wp:posOffset>
            </wp:positionV>
            <wp:extent cx="1655356" cy="1343025"/>
            <wp:effectExtent l="133350" t="76200" r="78740" b="142875"/>
            <wp:wrapNone/>
            <wp:docPr id="2" name="Slika 2" descr="IMG_20160924_102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60924_1023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56" cy="1343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FE210EB" wp14:editId="5EAFEA46">
            <wp:simplePos x="0" y="0"/>
            <wp:positionH relativeFrom="margin">
              <wp:posOffset>1576070</wp:posOffset>
            </wp:positionH>
            <wp:positionV relativeFrom="paragraph">
              <wp:posOffset>28575</wp:posOffset>
            </wp:positionV>
            <wp:extent cx="2669540" cy="1361888"/>
            <wp:effectExtent l="133350" t="76200" r="73660" b="124460"/>
            <wp:wrapNone/>
            <wp:docPr id="4" name="Slika 4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YMPUS DIGITAL CAME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93" cy="136370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A1C281C" wp14:editId="453B73DE">
            <wp:simplePos x="0" y="0"/>
            <wp:positionH relativeFrom="rightMargin">
              <wp:posOffset>-1250315</wp:posOffset>
            </wp:positionH>
            <wp:positionV relativeFrom="paragraph">
              <wp:posOffset>38100</wp:posOffset>
            </wp:positionV>
            <wp:extent cx="1533525" cy="1343025"/>
            <wp:effectExtent l="133350" t="76200" r="85725" b="142875"/>
            <wp:wrapNone/>
            <wp:docPr id="3" name="Slika 3" descr="IMG_20160526_135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60526_1356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3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2F6202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both"/>
        <w:rPr>
          <w:sz w:val="24"/>
          <w:szCs w:val="24"/>
        </w:rPr>
      </w:pPr>
    </w:p>
    <w:p w:rsidR="002F6202" w:rsidRPr="00901241" w:rsidRDefault="002F6202" w:rsidP="002F62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8"/>
        </w:tabs>
        <w:jc w:val="right"/>
        <w:rPr>
          <w:sz w:val="24"/>
          <w:szCs w:val="24"/>
        </w:rPr>
      </w:pPr>
    </w:p>
    <w:sectPr w:rsidR="002F6202" w:rsidRPr="00901241" w:rsidSect="00C7194F">
      <w:pgSz w:w="11907" w:h="16840" w:code="9"/>
      <w:pgMar w:top="794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D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140"/>
    <w:multiLevelType w:val="hybridMultilevel"/>
    <w:tmpl w:val="41F85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1188"/>
    <w:multiLevelType w:val="hybridMultilevel"/>
    <w:tmpl w:val="9B6CF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56C89"/>
    <w:multiLevelType w:val="hybridMultilevel"/>
    <w:tmpl w:val="1D76C2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87080"/>
    <w:multiLevelType w:val="hybridMultilevel"/>
    <w:tmpl w:val="4CCA3DD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783F66"/>
    <w:multiLevelType w:val="hybridMultilevel"/>
    <w:tmpl w:val="B2727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D67B4"/>
    <w:multiLevelType w:val="hybridMultilevel"/>
    <w:tmpl w:val="4A82B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F0BDD"/>
    <w:multiLevelType w:val="hybridMultilevel"/>
    <w:tmpl w:val="C1C68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F6473"/>
    <w:multiLevelType w:val="hybridMultilevel"/>
    <w:tmpl w:val="D14CD1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F2349"/>
    <w:multiLevelType w:val="hybridMultilevel"/>
    <w:tmpl w:val="CEE80F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52"/>
    <w:rsid w:val="00003B75"/>
    <w:rsid w:val="00006EB4"/>
    <w:rsid w:val="00030315"/>
    <w:rsid w:val="0003766A"/>
    <w:rsid w:val="0007628E"/>
    <w:rsid w:val="000869CA"/>
    <w:rsid w:val="000B69F3"/>
    <w:rsid w:val="000E201C"/>
    <w:rsid w:val="00101DCF"/>
    <w:rsid w:val="001327B7"/>
    <w:rsid w:val="00140C8C"/>
    <w:rsid w:val="00157DAB"/>
    <w:rsid w:val="00164AE9"/>
    <w:rsid w:val="001827FF"/>
    <w:rsid w:val="001941A2"/>
    <w:rsid w:val="001A295A"/>
    <w:rsid w:val="001B1F86"/>
    <w:rsid w:val="001C390C"/>
    <w:rsid w:val="001C6D6E"/>
    <w:rsid w:val="001D7424"/>
    <w:rsid w:val="001F305C"/>
    <w:rsid w:val="0020370E"/>
    <w:rsid w:val="00280F91"/>
    <w:rsid w:val="002C675F"/>
    <w:rsid w:val="002F6202"/>
    <w:rsid w:val="002F6680"/>
    <w:rsid w:val="003400A9"/>
    <w:rsid w:val="003435C2"/>
    <w:rsid w:val="003449E7"/>
    <w:rsid w:val="00385EAE"/>
    <w:rsid w:val="003C77C9"/>
    <w:rsid w:val="003F4874"/>
    <w:rsid w:val="00406567"/>
    <w:rsid w:val="004152B4"/>
    <w:rsid w:val="00437CCB"/>
    <w:rsid w:val="004D309C"/>
    <w:rsid w:val="00544461"/>
    <w:rsid w:val="005476A6"/>
    <w:rsid w:val="00565BDB"/>
    <w:rsid w:val="00596325"/>
    <w:rsid w:val="005B02DD"/>
    <w:rsid w:val="005C5172"/>
    <w:rsid w:val="00617D30"/>
    <w:rsid w:val="00653E93"/>
    <w:rsid w:val="00681AC5"/>
    <w:rsid w:val="006B3949"/>
    <w:rsid w:val="006B5B51"/>
    <w:rsid w:val="006C7EE0"/>
    <w:rsid w:val="0075294B"/>
    <w:rsid w:val="0078314A"/>
    <w:rsid w:val="007A25FE"/>
    <w:rsid w:val="007B3C96"/>
    <w:rsid w:val="007F2B75"/>
    <w:rsid w:val="007F5898"/>
    <w:rsid w:val="00814470"/>
    <w:rsid w:val="0081533F"/>
    <w:rsid w:val="0082051F"/>
    <w:rsid w:val="0085159C"/>
    <w:rsid w:val="00852FAB"/>
    <w:rsid w:val="00870FEA"/>
    <w:rsid w:val="008716E4"/>
    <w:rsid w:val="00880E23"/>
    <w:rsid w:val="008937C1"/>
    <w:rsid w:val="008B5EA1"/>
    <w:rsid w:val="008D0A23"/>
    <w:rsid w:val="00901241"/>
    <w:rsid w:val="009049C4"/>
    <w:rsid w:val="0094219E"/>
    <w:rsid w:val="0096274F"/>
    <w:rsid w:val="00987926"/>
    <w:rsid w:val="009C6A06"/>
    <w:rsid w:val="009D435D"/>
    <w:rsid w:val="009E41A5"/>
    <w:rsid w:val="009E7FA8"/>
    <w:rsid w:val="009F5B22"/>
    <w:rsid w:val="00A00ADC"/>
    <w:rsid w:val="00A0589D"/>
    <w:rsid w:val="00A24E51"/>
    <w:rsid w:val="00A40738"/>
    <w:rsid w:val="00A44F44"/>
    <w:rsid w:val="00A711AB"/>
    <w:rsid w:val="00A83452"/>
    <w:rsid w:val="00AD6DF8"/>
    <w:rsid w:val="00AE1AA3"/>
    <w:rsid w:val="00AE2ABF"/>
    <w:rsid w:val="00B1557E"/>
    <w:rsid w:val="00B20764"/>
    <w:rsid w:val="00B35D35"/>
    <w:rsid w:val="00BA5127"/>
    <w:rsid w:val="00BB3D69"/>
    <w:rsid w:val="00BC4494"/>
    <w:rsid w:val="00BC49A5"/>
    <w:rsid w:val="00C374AA"/>
    <w:rsid w:val="00C475F5"/>
    <w:rsid w:val="00C608D6"/>
    <w:rsid w:val="00C61D45"/>
    <w:rsid w:val="00C7194F"/>
    <w:rsid w:val="00CA3990"/>
    <w:rsid w:val="00CB0A66"/>
    <w:rsid w:val="00CE7032"/>
    <w:rsid w:val="00CF0675"/>
    <w:rsid w:val="00D5096E"/>
    <w:rsid w:val="00D64132"/>
    <w:rsid w:val="00D7354E"/>
    <w:rsid w:val="00DA63AD"/>
    <w:rsid w:val="00DB2877"/>
    <w:rsid w:val="00DE2A9A"/>
    <w:rsid w:val="00E15AF8"/>
    <w:rsid w:val="00E55A92"/>
    <w:rsid w:val="00E94CD8"/>
    <w:rsid w:val="00EC03BB"/>
    <w:rsid w:val="00ED1DEC"/>
    <w:rsid w:val="00ED3F84"/>
    <w:rsid w:val="00EE1237"/>
    <w:rsid w:val="00F6064D"/>
    <w:rsid w:val="00F71E4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EE803-B700-4855-9788-6C224CCB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AE9"/>
  </w:style>
  <w:style w:type="paragraph" w:styleId="Naslov1">
    <w:name w:val="heading 1"/>
    <w:basedOn w:val="Navaden"/>
    <w:next w:val="Navaden"/>
    <w:qFormat/>
    <w:rsid w:val="00164AE9"/>
    <w:pPr>
      <w:keepNext/>
      <w:outlineLvl w:val="0"/>
    </w:pPr>
    <w:rPr>
      <w:rFonts w:ascii="ACD Serif" w:hAnsi="ACD Serif"/>
      <w:sz w:val="28"/>
    </w:rPr>
  </w:style>
  <w:style w:type="paragraph" w:styleId="Naslov2">
    <w:name w:val="heading 2"/>
    <w:basedOn w:val="Navaden"/>
    <w:next w:val="Navaden"/>
    <w:qFormat/>
    <w:rsid w:val="00164AE9"/>
    <w:pPr>
      <w:keepNext/>
      <w:outlineLvl w:val="1"/>
    </w:pPr>
    <w:rPr>
      <w:rFonts w:ascii="ACD Serif" w:hAnsi="ACD Serif"/>
      <w:b/>
      <w:sz w:val="28"/>
    </w:rPr>
  </w:style>
  <w:style w:type="paragraph" w:styleId="Naslov3">
    <w:name w:val="heading 3"/>
    <w:basedOn w:val="Navaden"/>
    <w:next w:val="Navaden"/>
    <w:qFormat/>
    <w:rsid w:val="00164AE9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164AE9"/>
    <w:pPr>
      <w:keepNext/>
      <w:jc w:val="center"/>
      <w:outlineLvl w:val="3"/>
    </w:pPr>
    <w:rPr>
      <w:b/>
      <w:sz w:val="28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8937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C49A5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9627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96274F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Navaden"/>
    <w:link w:val="NaslovZnak"/>
    <w:qFormat/>
    <w:rsid w:val="00653E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link w:val="Naslov"/>
    <w:rsid w:val="00653E9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lobesedila-zamik2">
    <w:name w:val="Body Text Indent 2"/>
    <w:basedOn w:val="Navaden"/>
    <w:link w:val="Telobesedila-zamik2Znak"/>
    <w:rsid w:val="00E94CD8"/>
    <w:pPr>
      <w:spacing w:after="120"/>
      <w:ind w:left="284" w:hanging="284"/>
      <w:jc w:val="both"/>
    </w:pPr>
    <w:rPr>
      <w:rFonts w:ascii="Arial" w:hAnsi="Arial"/>
      <w:lang w:val="en-GB"/>
    </w:rPr>
  </w:style>
  <w:style w:type="character" w:customStyle="1" w:styleId="Telobesedila-zamik2Znak">
    <w:name w:val="Telo besedila - zamik 2 Znak"/>
    <w:link w:val="Telobesedila-zamik2"/>
    <w:rsid w:val="00E94CD8"/>
    <w:rPr>
      <w:rFonts w:ascii="Arial" w:hAnsi="Arial"/>
      <w:lang w:val="en-GB"/>
    </w:rPr>
  </w:style>
  <w:style w:type="character" w:customStyle="1" w:styleId="Naslov6Znak">
    <w:name w:val="Naslov 6 Znak"/>
    <w:link w:val="Naslov6"/>
    <w:semiHidden/>
    <w:rsid w:val="008937C1"/>
    <w:rPr>
      <w:rFonts w:ascii="Calibri" w:eastAsia="Times New Roman" w:hAnsi="Calibri" w:cs="Times New Roman"/>
      <w:b/>
      <w:bCs/>
      <w:sz w:val="22"/>
      <w:szCs w:val="22"/>
    </w:rPr>
  </w:style>
  <w:style w:type="paragraph" w:styleId="Telobesedila2">
    <w:name w:val="Body Text 2"/>
    <w:basedOn w:val="Navaden"/>
    <w:link w:val="Telobesedila2Znak"/>
    <w:rsid w:val="008937C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8937C1"/>
  </w:style>
  <w:style w:type="paragraph" w:styleId="Glava">
    <w:name w:val="header"/>
    <w:basedOn w:val="Navaden"/>
    <w:link w:val="GlavaZnak"/>
    <w:rsid w:val="008937C1"/>
    <w:pPr>
      <w:tabs>
        <w:tab w:val="center" w:pos="4320"/>
        <w:tab w:val="right" w:pos="8640"/>
      </w:tabs>
      <w:spacing w:after="120"/>
      <w:jc w:val="both"/>
    </w:pPr>
    <w:rPr>
      <w:rFonts w:ascii="SLO_Dutch" w:hAnsi="SLO_Dutch"/>
      <w:lang w:val="en-GB"/>
    </w:rPr>
  </w:style>
  <w:style w:type="character" w:customStyle="1" w:styleId="GlavaZnak">
    <w:name w:val="Glava Znak"/>
    <w:link w:val="Glava"/>
    <w:rsid w:val="008937C1"/>
    <w:rPr>
      <w:rFonts w:ascii="SLO_Dutch" w:hAnsi="SLO_Dutch"/>
      <w:lang w:val="en-GB"/>
    </w:rPr>
  </w:style>
  <w:style w:type="table" w:customStyle="1" w:styleId="Tabela-mrea">
    <w:name w:val="Tabela - mreža"/>
    <w:basedOn w:val="Navadnatabela"/>
    <w:rsid w:val="009E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DB287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4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iature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aketarstvo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iatures.si/maketarski-krozek-2020-2021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elj\AppData\Local\Microsoft\Windows\Temporary%20Internet%20Files\Content.Outlook\YNO3HTUW\glava-&#353;ola2014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91AA-E703-4C2D-91F2-72CCCF4A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glava-šola2014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JAKOBA ALJAŽA</vt:lpstr>
    </vt:vector>
  </TitlesOfParts>
  <Company>..</Company>
  <LinksUpToDate>false</LinksUpToDate>
  <CharactersWithSpaces>1436</CharactersWithSpaces>
  <SharedDoc>false</SharedDoc>
  <HLinks>
    <vt:vector size="6" baseType="variant">
      <vt:variant>
        <vt:i4>2424893</vt:i4>
      </vt:variant>
      <vt:variant>
        <vt:i4>0</vt:i4>
      </vt:variant>
      <vt:variant>
        <vt:i4>0</vt:i4>
      </vt:variant>
      <vt:variant>
        <vt:i4>5</vt:i4>
      </vt:variant>
      <vt:variant>
        <vt:lpwstr>http://www.o-ja.kr.edus.si/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JAKOBA ALJAŽA</dc:title>
  <dc:subject/>
  <dc:creator>Ravnatelj</dc:creator>
  <cp:keywords/>
  <cp:lastModifiedBy>Bine Loga</cp:lastModifiedBy>
  <cp:revision>2</cp:revision>
  <cp:lastPrinted>2018-08-28T12:27:00Z</cp:lastPrinted>
  <dcterms:created xsi:type="dcterms:W3CDTF">2020-09-01T13:41:00Z</dcterms:created>
  <dcterms:modified xsi:type="dcterms:W3CDTF">2020-09-01T13:41:00Z</dcterms:modified>
</cp:coreProperties>
</file>