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37" w:rsidRDefault="003723B4">
      <w:pPr>
        <w:rPr>
          <w:sz w:val="24"/>
          <w:szCs w:val="24"/>
        </w:rPr>
      </w:pPr>
      <w:r>
        <w:rPr>
          <w:sz w:val="24"/>
          <w:szCs w:val="24"/>
        </w:rPr>
        <w:t>VLOGA</w:t>
      </w:r>
    </w:p>
    <w:p w:rsidR="00330254" w:rsidRDefault="00330254">
      <w:pPr>
        <w:rPr>
          <w:sz w:val="24"/>
          <w:szCs w:val="24"/>
        </w:rPr>
      </w:pPr>
    </w:p>
    <w:p w:rsidR="00330254" w:rsidRDefault="00330254">
      <w:pPr>
        <w:rPr>
          <w:sz w:val="24"/>
          <w:szCs w:val="24"/>
        </w:rPr>
      </w:pPr>
    </w:p>
    <w:p w:rsidR="003723B4" w:rsidRPr="00330254" w:rsidRDefault="003723B4">
      <w:pPr>
        <w:rPr>
          <w:b/>
          <w:sz w:val="24"/>
          <w:szCs w:val="24"/>
        </w:rPr>
      </w:pPr>
      <w:r w:rsidRPr="00330254">
        <w:rPr>
          <w:b/>
          <w:sz w:val="24"/>
          <w:szCs w:val="24"/>
        </w:rPr>
        <w:t>ZADEVA: Prošnja za odložitev šolanja</w:t>
      </w:r>
    </w:p>
    <w:p w:rsidR="003723B4" w:rsidRDefault="00330254" w:rsidP="00330254">
      <w:pPr>
        <w:jc w:val="right"/>
        <w:rPr>
          <w:sz w:val="24"/>
          <w:szCs w:val="24"/>
        </w:rPr>
      </w:pPr>
      <w:r>
        <w:rPr>
          <w:sz w:val="24"/>
          <w:szCs w:val="24"/>
        </w:rPr>
        <w:t>V Kranju, _____________</w:t>
      </w:r>
    </w:p>
    <w:p w:rsidR="00330254" w:rsidRDefault="00330254" w:rsidP="00330254">
      <w:pPr>
        <w:jc w:val="right"/>
        <w:rPr>
          <w:sz w:val="24"/>
          <w:szCs w:val="24"/>
        </w:rPr>
      </w:pPr>
    </w:p>
    <w:p w:rsidR="00330254" w:rsidRDefault="00330254" w:rsidP="00330254">
      <w:pPr>
        <w:jc w:val="right"/>
        <w:rPr>
          <w:sz w:val="24"/>
          <w:szCs w:val="24"/>
        </w:rPr>
      </w:pPr>
    </w:p>
    <w:p w:rsidR="00276C62" w:rsidRDefault="00276C62">
      <w:pPr>
        <w:rPr>
          <w:sz w:val="24"/>
          <w:szCs w:val="24"/>
        </w:rPr>
      </w:pPr>
      <w:r>
        <w:rPr>
          <w:sz w:val="24"/>
          <w:szCs w:val="24"/>
        </w:rPr>
        <w:t>Spodaj podpisani___________________________________</w:t>
      </w:r>
      <w:r w:rsidR="00330254">
        <w:rPr>
          <w:sz w:val="24"/>
          <w:szCs w:val="24"/>
        </w:rPr>
        <w:t>______________</w:t>
      </w:r>
      <w:r>
        <w:rPr>
          <w:sz w:val="24"/>
          <w:szCs w:val="24"/>
        </w:rPr>
        <w:t>, bivališče ________________________________________</w:t>
      </w:r>
      <w:r w:rsidR="00C41525">
        <w:rPr>
          <w:sz w:val="24"/>
          <w:szCs w:val="24"/>
        </w:rPr>
        <w:t>,</w:t>
      </w:r>
      <w:r>
        <w:rPr>
          <w:sz w:val="24"/>
          <w:szCs w:val="24"/>
        </w:rPr>
        <w:t xml:space="preserve"> prosim za odložitev šolanja</w:t>
      </w:r>
      <w:r w:rsidR="00330254" w:rsidRPr="00330254">
        <w:rPr>
          <w:sz w:val="24"/>
          <w:szCs w:val="24"/>
        </w:rPr>
        <w:t xml:space="preserve"> </w:t>
      </w:r>
      <w:r w:rsidR="00330254">
        <w:rPr>
          <w:sz w:val="24"/>
          <w:szCs w:val="24"/>
        </w:rPr>
        <w:t>v šolskem letu ________________</w:t>
      </w:r>
      <w:r>
        <w:rPr>
          <w:sz w:val="24"/>
          <w:szCs w:val="24"/>
        </w:rPr>
        <w:t xml:space="preserve"> za mojega otroka ______________________________________</w:t>
      </w:r>
      <w:r w:rsidR="00330254">
        <w:rPr>
          <w:sz w:val="24"/>
          <w:szCs w:val="24"/>
        </w:rPr>
        <w:t>____, roj. _________________</w:t>
      </w:r>
      <w:r>
        <w:rPr>
          <w:sz w:val="24"/>
          <w:szCs w:val="24"/>
        </w:rPr>
        <w:t>.</w:t>
      </w:r>
    </w:p>
    <w:p w:rsidR="00330254" w:rsidRDefault="00330254">
      <w:pPr>
        <w:rPr>
          <w:sz w:val="24"/>
          <w:szCs w:val="24"/>
        </w:rPr>
      </w:pPr>
      <w:r>
        <w:rPr>
          <w:sz w:val="24"/>
          <w:szCs w:val="24"/>
        </w:rPr>
        <w:t>Razlog: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6C62" w:rsidRDefault="00276C62">
      <w:pPr>
        <w:rPr>
          <w:sz w:val="24"/>
          <w:szCs w:val="24"/>
        </w:rPr>
      </w:pPr>
      <w:r>
        <w:rPr>
          <w:sz w:val="24"/>
          <w:szCs w:val="24"/>
        </w:rPr>
        <w:t xml:space="preserve">Šolsko zrelost preverja komisija. Za namen ugotavljanja šolske zrelosti šola napoti starše na pregled njihovega otroka </w:t>
      </w:r>
      <w:r w:rsidR="00C41525">
        <w:rPr>
          <w:sz w:val="24"/>
          <w:szCs w:val="24"/>
        </w:rPr>
        <w:t>k</w:t>
      </w:r>
      <w:r>
        <w:rPr>
          <w:sz w:val="24"/>
          <w:szCs w:val="24"/>
        </w:rPr>
        <w:t xml:space="preserve"> psihologu v pristojni zdravstveni dom. Starši mnenje</w:t>
      </w:r>
      <w:r w:rsidR="00330254">
        <w:rPr>
          <w:sz w:val="24"/>
          <w:szCs w:val="24"/>
        </w:rPr>
        <w:t xml:space="preserve"> psihologa posredujejo v svetovalno službo šole. Na podlagi mnenja komisije ravnatelj odloči o odložitvi šolanja.</w:t>
      </w:r>
    </w:p>
    <w:p w:rsidR="00330254" w:rsidRDefault="00330254">
      <w:pPr>
        <w:rPr>
          <w:sz w:val="24"/>
          <w:szCs w:val="24"/>
        </w:rPr>
      </w:pPr>
    </w:p>
    <w:p w:rsidR="00330254" w:rsidRDefault="00330254">
      <w:pPr>
        <w:rPr>
          <w:sz w:val="24"/>
          <w:szCs w:val="24"/>
        </w:rPr>
      </w:pPr>
      <w:r>
        <w:rPr>
          <w:sz w:val="24"/>
          <w:szCs w:val="24"/>
        </w:rPr>
        <w:t>Starš</w:t>
      </w:r>
      <w:r w:rsidR="00C41525">
        <w:rPr>
          <w:sz w:val="24"/>
          <w:szCs w:val="24"/>
        </w:rPr>
        <w:t>i</w:t>
      </w:r>
      <w:r>
        <w:rPr>
          <w:sz w:val="24"/>
          <w:szCs w:val="24"/>
        </w:rPr>
        <w:t xml:space="preserve"> s podpisom dovoljujem</w:t>
      </w:r>
      <w:r w:rsidR="00C41525">
        <w:rPr>
          <w:sz w:val="24"/>
          <w:szCs w:val="24"/>
        </w:rPr>
        <w:t>o</w:t>
      </w:r>
      <w:r>
        <w:rPr>
          <w:sz w:val="24"/>
          <w:szCs w:val="24"/>
        </w:rPr>
        <w:t xml:space="preserve"> posredovanje podatkov med šolo in zdravstvenim domom za namen odložitve šolanja.</w:t>
      </w:r>
    </w:p>
    <w:p w:rsidR="00330254" w:rsidRDefault="00330254">
      <w:pPr>
        <w:rPr>
          <w:sz w:val="24"/>
          <w:szCs w:val="24"/>
        </w:rPr>
      </w:pPr>
    </w:p>
    <w:p w:rsidR="00330254" w:rsidRPr="00457437" w:rsidRDefault="00C41525">
      <w:pPr>
        <w:rPr>
          <w:sz w:val="24"/>
          <w:szCs w:val="24"/>
        </w:rPr>
      </w:pPr>
      <w:r>
        <w:rPr>
          <w:sz w:val="24"/>
          <w:szCs w:val="24"/>
        </w:rPr>
        <w:t>Podpis staršev</w:t>
      </w:r>
      <w:r w:rsidR="00330254">
        <w:rPr>
          <w:sz w:val="24"/>
          <w:szCs w:val="24"/>
        </w:rPr>
        <w:t>:__________________________</w:t>
      </w:r>
    </w:p>
    <w:sectPr w:rsidR="00330254" w:rsidRPr="00457437" w:rsidSect="00272FB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3B4" w:rsidRDefault="003723B4" w:rsidP="003B2435">
      <w:pPr>
        <w:spacing w:after="0" w:line="240" w:lineRule="auto"/>
      </w:pPr>
      <w:r>
        <w:separator/>
      </w:r>
    </w:p>
  </w:endnote>
  <w:endnote w:type="continuationSeparator" w:id="1">
    <w:p w:rsidR="003723B4" w:rsidRDefault="003723B4" w:rsidP="003B2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3B4" w:rsidRDefault="003723B4" w:rsidP="003B2435">
      <w:pPr>
        <w:spacing w:after="0" w:line="240" w:lineRule="auto"/>
      </w:pPr>
      <w:r>
        <w:separator/>
      </w:r>
    </w:p>
  </w:footnote>
  <w:footnote w:type="continuationSeparator" w:id="1">
    <w:p w:rsidR="003723B4" w:rsidRDefault="003723B4" w:rsidP="003B2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435" w:rsidRDefault="003B2435" w:rsidP="003B2435">
    <w:pPr>
      <w:pStyle w:val="Glava"/>
      <w:jc w:val="center"/>
    </w:pPr>
    <w:r w:rsidRPr="008F5EC6">
      <w:rPr>
        <w:noProof/>
        <w:lang w:eastAsia="sl-SI"/>
      </w:rPr>
      <w:drawing>
        <wp:inline distT="0" distB="0" distL="0" distR="0">
          <wp:extent cx="1139898" cy="834551"/>
          <wp:effectExtent l="19050" t="0" r="3102" b="0"/>
          <wp:docPr id="1" name="Slika 1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639" cy="8343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B2435" w:rsidRPr="00AE4032" w:rsidRDefault="003B2435" w:rsidP="003B2435">
    <w:pPr>
      <w:pStyle w:val="Glava"/>
      <w:jc w:val="center"/>
      <w:rPr>
        <w:sz w:val="20"/>
      </w:rPr>
    </w:pPr>
    <w:r w:rsidRPr="00AE4032">
      <w:rPr>
        <w:sz w:val="20"/>
      </w:rPr>
      <w:t>Osnovna šola Matije Čopa Kranj</w:t>
    </w:r>
  </w:p>
  <w:p w:rsidR="003B2435" w:rsidRPr="00AE4032" w:rsidRDefault="003B2435" w:rsidP="003B2435">
    <w:pPr>
      <w:pStyle w:val="Glava"/>
      <w:jc w:val="center"/>
      <w:rPr>
        <w:sz w:val="20"/>
      </w:rPr>
    </w:pPr>
    <w:r w:rsidRPr="00AE4032">
      <w:rPr>
        <w:sz w:val="20"/>
      </w:rPr>
      <w:t>T</w:t>
    </w:r>
    <w:r>
      <w:rPr>
        <w:sz w:val="20"/>
      </w:rPr>
      <w:t>u</w:t>
    </w:r>
    <w:r w:rsidRPr="00AE4032">
      <w:rPr>
        <w:sz w:val="20"/>
      </w:rPr>
      <w:t>ga Vidmarja 1, 4000 KRANJ</w:t>
    </w:r>
  </w:p>
  <w:p w:rsidR="003B2435" w:rsidRDefault="003B2435" w:rsidP="003B2435">
    <w:pPr>
      <w:pStyle w:val="Glava"/>
    </w:pPr>
  </w:p>
  <w:p w:rsidR="003B2435" w:rsidRDefault="003B2435">
    <w:pPr>
      <w:pStyle w:val="Glav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C62"/>
    <w:rsid w:val="00272FB9"/>
    <w:rsid w:val="00276C62"/>
    <w:rsid w:val="00330254"/>
    <w:rsid w:val="003723B4"/>
    <w:rsid w:val="00393DAA"/>
    <w:rsid w:val="003B2435"/>
    <w:rsid w:val="004215A3"/>
    <w:rsid w:val="00457437"/>
    <w:rsid w:val="007112DE"/>
    <w:rsid w:val="00C41525"/>
    <w:rsid w:val="00C66236"/>
    <w:rsid w:val="00CD203A"/>
    <w:rsid w:val="00DE50DB"/>
    <w:rsid w:val="00E9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72FB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B2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B243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2435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semiHidden/>
    <w:unhideWhenUsed/>
    <w:rsid w:val="003B2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3B24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atjana\OBRAZCI-HELENA\GLAVA%20&#352;OL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 ŠOLE.dotx</Template>
  <TotalTime>43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Win xp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svet_sl</dc:creator>
  <cp:keywords/>
  <dc:description/>
  <cp:lastModifiedBy>svet_sl</cp:lastModifiedBy>
  <cp:revision>2</cp:revision>
  <cp:lastPrinted>2012-01-18T11:12:00Z</cp:lastPrinted>
  <dcterms:created xsi:type="dcterms:W3CDTF">2012-01-18T10:36:00Z</dcterms:created>
  <dcterms:modified xsi:type="dcterms:W3CDTF">2012-01-19T08:29:00Z</dcterms:modified>
</cp:coreProperties>
</file>